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CF9B" w14:textId="75F87673" w:rsidR="004527C0" w:rsidRPr="001053F5" w:rsidRDefault="004527C0" w:rsidP="006C2413">
      <w:pPr>
        <w:jc w:val="center"/>
        <w:rPr>
          <w:rFonts w:ascii="Arial" w:hAnsi="Arial" w:cs="Arial"/>
          <w:b/>
          <w:bCs/>
          <w:sz w:val="44"/>
          <w:szCs w:val="44"/>
        </w:rPr>
      </w:pPr>
    </w:p>
    <w:p w14:paraId="6139DAAD" w14:textId="1FB0EC5D" w:rsidR="006C2413" w:rsidRPr="001053F5" w:rsidRDefault="006C2413" w:rsidP="006C2413">
      <w:pPr>
        <w:jc w:val="center"/>
        <w:rPr>
          <w:rFonts w:ascii="Arial" w:hAnsi="Arial" w:cs="Arial"/>
          <w:b/>
          <w:bCs/>
          <w:sz w:val="44"/>
          <w:szCs w:val="44"/>
        </w:rPr>
      </w:pPr>
      <w:r w:rsidRPr="001053F5">
        <w:rPr>
          <w:rFonts w:ascii="Arial" w:hAnsi="Arial" w:cs="Arial"/>
          <w:b/>
          <w:bCs/>
          <w:sz w:val="44"/>
          <w:szCs w:val="44"/>
        </w:rPr>
        <w:t>Colegios oficiales del Magdalena brillaron en el Primer Encuentro de Experiencias Significativas en Innovación, Ciencia e Investigación</w:t>
      </w:r>
    </w:p>
    <w:p w14:paraId="03870A13" w14:textId="77777777" w:rsidR="006C2413" w:rsidRPr="001053F5" w:rsidRDefault="006C2413" w:rsidP="006C2413">
      <w:pPr>
        <w:jc w:val="both"/>
        <w:rPr>
          <w:rFonts w:ascii="Arial" w:hAnsi="Arial" w:cs="Arial"/>
          <w:i/>
          <w:iCs/>
        </w:rPr>
      </w:pPr>
    </w:p>
    <w:p w14:paraId="6E9A2B9A" w14:textId="2F87CAD3" w:rsidR="006C2413" w:rsidRPr="001053F5" w:rsidRDefault="006C2413" w:rsidP="006C2413">
      <w:pPr>
        <w:jc w:val="both"/>
        <w:rPr>
          <w:rFonts w:ascii="Arial" w:hAnsi="Arial" w:cs="Arial"/>
          <w:i/>
          <w:iCs/>
        </w:rPr>
      </w:pPr>
      <w:r w:rsidRPr="001053F5">
        <w:rPr>
          <w:rFonts w:ascii="Arial" w:hAnsi="Arial" w:cs="Arial"/>
          <w:i/>
          <w:iCs/>
        </w:rPr>
        <w:t>•</w:t>
      </w:r>
      <w:r w:rsidRPr="001053F5">
        <w:rPr>
          <w:rFonts w:ascii="Arial" w:hAnsi="Arial" w:cs="Arial"/>
          <w:i/>
          <w:iCs/>
        </w:rPr>
        <w:tab/>
        <w:t xml:space="preserve">La propuesta innovadora </w:t>
      </w:r>
      <w:proofErr w:type="spellStart"/>
      <w:r w:rsidRPr="001053F5">
        <w:rPr>
          <w:rFonts w:ascii="Arial" w:hAnsi="Arial" w:cs="Arial"/>
          <w:i/>
          <w:iCs/>
        </w:rPr>
        <w:t>Team</w:t>
      </w:r>
      <w:proofErr w:type="spellEnd"/>
      <w:r w:rsidRPr="001053F5">
        <w:rPr>
          <w:rFonts w:ascii="Arial" w:hAnsi="Arial" w:cs="Arial"/>
          <w:i/>
          <w:iCs/>
        </w:rPr>
        <w:t xml:space="preserve"> Robótica de la I.E.D. António Brugés Carmona del municipio de Santa Ana, obtuvo el primer lugar de la jornada.</w:t>
      </w:r>
    </w:p>
    <w:p w14:paraId="2B87B5B2" w14:textId="77777777" w:rsidR="006C2413" w:rsidRPr="006C2413" w:rsidRDefault="006C2413" w:rsidP="006C2413">
      <w:pPr>
        <w:jc w:val="both"/>
        <w:rPr>
          <w:rFonts w:ascii="Arial" w:hAnsi="Arial" w:cs="Arial"/>
        </w:rPr>
      </w:pPr>
    </w:p>
    <w:p w14:paraId="10524628" w14:textId="77777777" w:rsidR="006C2413" w:rsidRPr="006C2413" w:rsidRDefault="006C2413" w:rsidP="006C2413">
      <w:pPr>
        <w:jc w:val="both"/>
        <w:rPr>
          <w:rFonts w:ascii="Arial" w:hAnsi="Arial" w:cs="Arial"/>
        </w:rPr>
      </w:pPr>
      <w:r w:rsidRPr="006C2413">
        <w:rPr>
          <w:rFonts w:ascii="Arial" w:hAnsi="Arial" w:cs="Arial"/>
        </w:rPr>
        <w:t>Mejorar la calidad educativa del Magdalena es uno de los principales propósitos de los Gobiernos del Cambio, como muestra de ello, se adelantan acciones encaminadas a fortalecer las competencias de los estudiantes y docentes, a través de experiencias significativas con enfoque educativo STEAM.</w:t>
      </w:r>
    </w:p>
    <w:p w14:paraId="3F5A33DD" w14:textId="77777777" w:rsidR="006C2413" w:rsidRPr="006C2413" w:rsidRDefault="006C2413" w:rsidP="006C2413">
      <w:pPr>
        <w:jc w:val="both"/>
        <w:rPr>
          <w:rFonts w:ascii="Arial" w:hAnsi="Arial" w:cs="Arial"/>
        </w:rPr>
      </w:pPr>
    </w:p>
    <w:p w14:paraId="02847C22" w14:textId="77777777" w:rsidR="006C2413" w:rsidRPr="006C2413" w:rsidRDefault="006C2413" w:rsidP="006C2413">
      <w:pPr>
        <w:jc w:val="both"/>
        <w:rPr>
          <w:rFonts w:ascii="Arial" w:hAnsi="Arial" w:cs="Arial"/>
        </w:rPr>
      </w:pPr>
      <w:r w:rsidRPr="006C2413">
        <w:rPr>
          <w:rFonts w:ascii="Arial" w:hAnsi="Arial" w:cs="Arial"/>
        </w:rPr>
        <w:t>Es preciso destacar que, la educación STEAM es un enfoque pedagógico que integra las disciplinas de ciencias, tecnología, ingeniería, artes y matemáticas en el proceso de enseñanza y aprendizaje, este busca fomentar el pensamiento crítico, la resolución de problemas, la creatividad y la colaboración entre los estudiantes y maestros.</w:t>
      </w:r>
    </w:p>
    <w:p w14:paraId="2F9AC579" w14:textId="77777777" w:rsidR="006C2413" w:rsidRPr="006C2413" w:rsidRDefault="006C2413" w:rsidP="006C2413">
      <w:pPr>
        <w:jc w:val="both"/>
        <w:rPr>
          <w:rFonts w:ascii="Arial" w:hAnsi="Arial" w:cs="Arial"/>
        </w:rPr>
      </w:pPr>
    </w:p>
    <w:p w14:paraId="5F96715F" w14:textId="77777777" w:rsidR="006C2413" w:rsidRPr="006C2413" w:rsidRDefault="006C2413" w:rsidP="006C2413">
      <w:pPr>
        <w:jc w:val="both"/>
        <w:rPr>
          <w:rFonts w:ascii="Arial" w:hAnsi="Arial" w:cs="Arial"/>
        </w:rPr>
      </w:pPr>
      <w:r w:rsidRPr="006C2413">
        <w:rPr>
          <w:rFonts w:ascii="Arial" w:hAnsi="Arial" w:cs="Arial"/>
        </w:rPr>
        <w:t>Los jóvenes innovadores participaron en la socialización e intercambio de experiencias educativas innovadoras con uso de tecnología, ciencia e innovación, de igual manera, hicieron parte de talleres enfocados en las tendencias en educación y el desarrollo de habilidades digitales.</w:t>
      </w:r>
    </w:p>
    <w:p w14:paraId="2988461F" w14:textId="77777777" w:rsidR="006C2413" w:rsidRPr="006C2413" w:rsidRDefault="006C2413" w:rsidP="006C2413">
      <w:pPr>
        <w:jc w:val="both"/>
        <w:rPr>
          <w:rFonts w:ascii="Arial" w:hAnsi="Arial" w:cs="Arial"/>
        </w:rPr>
      </w:pPr>
    </w:p>
    <w:p w14:paraId="6BF6C95C" w14:textId="77777777" w:rsidR="006C2413" w:rsidRPr="006C2413" w:rsidRDefault="006C2413" w:rsidP="006C2413">
      <w:pPr>
        <w:jc w:val="both"/>
        <w:rPr>
          <w:rFonts w:ascii="Arial" w:hAnsi="Arial" w:cs="Arial"/>
        </w:rPr>
      </w:pPr>
      <w:r w:rsidRPr="006C2413">
        <w:rPr>
          <w:rFonts w:ascii="Arial" w:hAnsi="Arial" w:cs="Arial"/>
        </w:rPr>
        <w:t>La actividad se realizó en articulación con la Caja de Compensación del Magdalena en Santa Marta y contó con la participación de más de 2000 estudiantes de los colegios públicos del Magdalena, premiando a las mejores ideas innovadoras con tabletas, computadores y televisores.</w:t>
      </w:r>
    </w:p>
    <w:p w14:paraId="7597ADCD" w14:textId="77777777" w:rsidR="006C2413" w:rsidRPr="006C2413" w:rsidRDefault="006C2413" w:rsidP="006C2413">
      <w:pPr>
        <w:jc w:val="both"/>
        <w:rPr>
          <w:rFonts w:ascii="Arial" w:hAnsi="Arial" w:cs="Arial"/>
        </w:rPr>
      </w:pPr>
    </w:p>
    <w:p w14:paraId="56F39A84" w14:textId="63E24425" w:rsidR="006C2413" w:rsidRDefault="006C2413" w:rsidP="006C2413">
      <w:pPr>
        <w:jc w:val="both"/>
        <w:rPr>
          <w:rFonts w:ascii="Arial" w:hAnsi="Arial" w:cs="Arial"/>
          <w:b/>
          <w:bCs/>
        </w:rPr>
      </w:pPr>
      <w:r w:rsidRPr="00AD4DB7">
        <w:rPr>
          <w:rFonts w:ascii="Arial" w:hAnsi="Arial" w:cs="Arial"/>
          <w:b/>
          <w:bCs/>
        </w:rPr>
        <w:t>Ganadores</w:t>
      </w:r>
    </w:p>
    <w:p w14:paraId="337A4CD1" w14:textId="77777777" w:rsidR="00A736E7" w:rsidRPr="00AD4DB7" w:rsidRDefault="00A736E7" w:rsidP="006C2413">
      <w:pPr>
        <w:jc w:val="both"/>
        <w:rPr>
          <w:rFonts w:ascii="Arial" w:hAnsi="Arial" w:cs="Arial"/>
          <w:b/>
          <w:bCs/>
        </w:rPr>
      </w:pPr>
    </w:p>
    <w:p w14:paraId="5A7B9C55" w14:textId="77777777" w:rsidR="006C2413" w:rsidRPr="006C2413" w:rsidRDefault="006C2413" w:rsidP="006C2413">
      <w:pPr>
        <w:jc w:val="both"/>
        <w:rPr>
          <w:rFonts w:ascii="Arial" w:hAnsi="Arial" w:cs="Arial"/>
        </w:rPr>
      </w:pPr>
      <w:r w:rsidRPr="006C2413">
        <w:rPr>
          <w:rFonts w:ascii="Arial" w:hAnsi="Arial" w:cs="Arial"/>
        </w:rPr>
        <w:t xml:space="preserve">El encuentro académico dejó como ganador la experiencia significativa </w:t>
      </w:r>
      <w:proofErr w:type="spellStart"/>
      <w:r w:rsidRPr="006C2413">
        <w:rPr>
          <w:rFonts w:ascii="Arial" w:hAnsi="Arial" w:cs="Arial"/>
        </w:rPr>
        <w:t>Team</w:t>
      </w:r>
      <w:proofErr w:type="spellEnd"/>
      <w:r w:rsidRPr="006C2413">
        <w:rPr>
          <w:rFonts w:ascii="Arial" w:hAnsi="Arial" w:cs="Arial"/>
        </w:rPr>
        <w:t xml:space="preserve"> Robótica, estrategia liderada por la I.E.D. António Brugés Carmona de Santa Ana; el segundo lugar fue para la experiencia Significativa Robot Oscar 2.0, iniciativa liderada por la I.E.D. Santa Teresa Jesús de El Banco.</w:t>
      </w:r>
    </w:p>
    <w:p w14:paraId="532955AD" w14:textId="77777777" w:rsidR="006C2413" w:rsidRPr="006C2413" w:rsidRDefault="006C2413" w:rsidP="006C2413">
      <w:pPr>
        <w:jc w:val="both"/>
        <w:rPr>
          <w:rFonts w:ascii="Arial" w:hAnsi="Arial" w:cs="Arial"/>
        </w:rPr>
      </w:pPr>
    </w:p>
    <w:p w14:paraId="52427182" w14:textId="77777777" w:rsidR="00A736E7" w:rsidRDefault="00A736E7">
      <w:pPr>
        <w:rPr>
          <w:rFonts w:ascii="Arial" w:hAnsi="Arial" w:cs="Arial"/>
        </w:rPr>
      </w:pPr>
      <w:r>
        <w:rPr>
          <w:rFonts w:ascii="Arial" w:hAnsi="Arial" w:cs="Arial"/>
        </w:rPr>
        <w:br w:type="page"/>
      </w:r>
    </w:p>
    <w:p w14:paraId="3523966D" w14:textId="77777777" w:rsidR="00A736E7" w:rsidRDefault="00A736E7" w:rsidP="006C2413">
      <w:pPr>
        <w:jc w:val="both"/>
        <w:rPr>
          <w:rFonts w:ascii="Arial" w:hAnsi="Arial" w:cs="Arial"/>
        </w:rPr>
      </w:pPr>
    </w:p>
    <w:p w14:paraId="3143E02A" w14:textId="77777777" w:rsidR="00A736E7" w:rsidRDefault="00A736E7" w:rsidP="006C2413">
      <w:pPr>
        <w:jc w:val="both"/>
        <w:rPr>
          <w:rFonts w:ascii="Arial" w:hAnsi="Arial" w:cs="Arial"/>
        </w:rPr>
      </w:pPr>
    </w:p>
    <w:p w14:paraId="73C89DCB" w14:textId="314EA605" w:rsidR="006C2413" w:rsidRPr="006C2413" w:rsidRDefault="006C2413" w:rsidP="006C2413">
      <w:pPr>
        <w:jc w:val="both"/>
        <w:rPr>
          <w:rFonts w:ascii="Arial" w:hAnsi="Arial" w:cs="Arial"/>
        </w:rPr>
      </w:pPr>
      <w:r w:rsidRPr="006C2413">
        <w:rPr>
          <w:rFonts w:ascii="Arial" w:hAnsi="Arial" w:cs="Arial"/>
        </w:rPr>
        <w:t>Otro proyecto innovador que se destacó fue el gestado por la I.E.D. John F. Kennedy de Fundación, el cual, basó su estrategia en un sistema de monitoreo hidrometeorológico que genera alertas tempranas en inundaciones para alarmar las comunidades y prevenir desastres.</w:t>
      </w:r>
    </w:p>
    <w:p w14:paraId="725A6DAD" w14:textId="77777777" w:rsidR="006C2413" w:rsidRPr="006C2413" w:rsidRDefault="006C2413" w:rsidP="006C2413">
      <w:pPr>
        <w:jc w:val="both"/>
        <w:rPr>
          <w:rFonts w:ascii="Arial" w:hAnsi="Arial" w:cs="Arial"/>
        </w:rPr>
      </w:pPr>
    </w:p>
    <w:p w14:paraId="122E8C7F" w14:textId="77777777" w:rsidR="006C2413" w:rsidRPr="006C2413" w:rsidRDefault="006C2413" w:rsidP="006C2413">
      <w:pPr>
        <w:jc w:val="both"/>
        <w:rPr>
          <w:rFonts w:ascii="Arial" w:hAnsi="Arial" w:cs="Arial"/>
        </w:rPr>
      </w:pPr>
      <w:r w:rsidRPr="006C2413">
        <w:rPr>
          <w:rFonts w:ascii="Arial" w:hAnsi="Arial" w:cs="Arial"/>
        </w:rPr>
        <w:t>Por su parte, el Gobierno del Cambio, a través de la Secretaría de Educación Departamental, seguirá abonando el terreno educativo, impulsando la creatividad, la ciencia, la tecnología y la innovación en las instituciones educativas del Departamento.</w:t>
      </w:r>
    </w:p>
    <w:p w14:paraId="1ED0A75A" w14:textId="77777777" w:rsidR="006C2413" w:rsidRPr="006C2413" w:rsidRDefault="006C2413" w:rsidP="006C2413">
      <w:pPr>
        <w:jc w:val="both"/>
        <w:rPr>
          <w:rFonts w:ascii="Arial" w:hAnsi="Arial" w:cs="Arial"/>
        </w:rPr>
      </w:pPr>
    </w:p>
    <w:p w14:paraId="45B0D88C" w14:textId="3BA4EE5D" w:rsidR="006C2413" w:rsidRPr="00E27BDA" w:rsidRDefault="006C2413" w:rsidP="006C2413">
      <w:pPr>
        <w:jc w:val="both"/>
        <w:rPr>
          <w:rFonts w:ascii="Arial" w:hAnsi="Arial" w:cs="Arial"/>
          <w:b/>
          <w:bCs/>
        </w:rPr>
      </w:pPr>
      <w:r w:rsidRPr="00E27BDA">
        <w:rPr>
          <w:rFonts w:ascii="Arial" w:hAnsi="Arial" w:cs="Arial"/>
          <w:b/>
          <w:bCs/>
        </w:rPr>
        <w:t>BO –</w:t>
      </w:r>
      <w:r w:rsidR="000B2844" w:rsidRPr="00E27BDA">
        <w:rPr>
          <w:rFonts w:ascii="Arial" w:hAnsi="Arial" w:cs="Arial"/>
          <w:b/>
          <w:bCs/>
        </w:rPr>
        <w:t xml:space="preserve"> 2394</w:t>
      </w:r>
    </w:p>
    <w:p w14:paraId="2FFCA8A8" w14:textId="7517ECE8" w:rsidR="004527C0" w:rsidRPr="00E27BDA" w:rsidRDefault="006C2413" w:rsidP="0097680E">
      <w:pPr>
        <w:jc w:val="both"/>
        <w:rPr>
          <w:rFonts w:ascii="Arial" w:hAnsi="Arial" w:cs="Arial"/>
          <w:b/>
          <w:bCs/>
        </w:rPr>
      </w:pPr>
      <w:r w:rsidRPr="00E27BDA">
        <w:rPr>
          <w:rFonts w:ascii="Arial" w:hAnsi="Arial" w:cs="Arial"/>
          <w:b/>
          <w:bCs/>
        </w:rPr>
        <w:t>Santa Marta, 2</w:t>
      </w:r>
      <w:r w:rsidR="001053F5" w:rsidRPr="00E27BDA">
        <w:rPr>
          <w:rFonts w:ascii="Arial" w:hAnsi="Arial" w:cs="Arial"/>
          <w:b/>
          <w:bCs/>
        </w:rPr>
        <w:t>5</w:t>
      </w:r>
      <w:r w:rsidRPr="00E27BDA">
        <w:rPr>
          <w:rFonts w:ascii="Arial" w:hAnsi="Arial" w:cs="Arial"/>
          <w:b/>
          <w:bCs/>
        </w:rPr>
        <w:t xml:space="preserve"> de octubre de 2023</w:t>
      </w:r>
    </w:p>
    <w:sectPr w:rsidR="004527C0" w:rsidRPr="00E27BDA" w:rsidSect="004B188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40D6" w14:textId="77777777" w:rsidR="0053262E" w:rsidRDefault="0053262E" w:rsidP="002203CE">
      <w:r>
        <w:separator/>
      </w:r>
    </w:p>
  </w:endnote>
  <w:endnote w:type="continuationSeparator" w:id="0">
    <w:p w14:paraId="1C8458EC" w14:textId="77777777" w:rsidR="0053262E" w:rsidRDefault="0053262E"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063ED921">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0221" w14:textId="77777777" w:rsidR="0053262E" w:rsidRDefault="0053262E" w:rsidP="002203CE">
      <w:r>
        <w:separator/>
      </w:r>
    </w:p>
  </w:footnote>
  <w:footnote w:type="continuationSeparator" w:id="0">
    <w:p w14:paraId="53BBCCBB" w14:textId="77777777" w:rsidR="0053262E" w:rsidRDefault="0053262E"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1282B337" w:rsidR="002203CE" w:rsidRDefault="00AF360D">
    <w:pPr>
      <w:pStyle w:val="Encabezado"/>
    </w:pPr>
    <w:r w:rsidRPr="00166B00">
      <w:rPr>
        <w:noProof/>
        <w:lang w:val="en-US"/>
      </w:rPr>
      <w:drawing>
        <wp:anchor distT="0" distB="0" distL="114300" distR="114300" simplePos="0" relativeHeight="251661312" behindDoc="1" locked="0" layoutInCell="1" allowOverlap="1" wp14:anchorId="3B21EEA4" wp14:editId="2C32BFEB">
          <wp:simplePos x="0" y="0"/>
          <wp:positionH relativeFrom="page">
            <wp:align>left</wp:align>
          </wp:positionH>
          <wp:positionV relativeFrom="paragraph">
            <wp:posOffset>-429260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14830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34000"/>
    <w:rsid w:val="000553C5"/>
    <w:rsid w:val="00085A36"/>
    <w:rsid w:val="000B2844"/>
    <w:rsid w:val="000B7BB0"/>
    <w:rsid w:val="000E268B"/>
    <w:rsid w:val="000E304A"/>
    <w:rsid w:val="001053F5"/>
    <w:rsid w:val="00161128"/>
    <w:rsid w:val="00161312"/>
    <w:rsid w:val="0017163B"/>
    <w:rsid w:val="00184870"/>
    <w:rsid w:val="001863AA"/>
    <w:rsid w:val="00196880"/>
    <w:rsid w:val="001A5021"/>
    <w:rsid w:val="001F1422"/>
    <w:rsid w:val="002203CE"/>
    <w:rsid w:val="00221CE3"/>
    <w:rsid w:val="00222132"/>
    <w:rsid w:val="00301EB2"/>
    <w:rsid w:val="00326FC2"/>
    <w:rsid w:val="00336F45"/>
    <w:rsid w:val="00367B2A"/>
    <w:rsid w:val="00395E04"/>
    <w:rsid w:val="003E5121"/>
    <w:rsid w:val="00415CA0"/>
    <w:rsid w:val="00430864"/>
    <w:rsid w:val="004527C0"/>
    <w:rsid w:val="00477DC4"/>
    <w:rsid w:val="004A485E"/>
    <w:rsid w:val="004A644D"/>
    <w:rsid w:val="004B188F"/>
    <w:rsid w:val="004D20DA"/>
    <w:rsid w:val="005250CD"/>
    <w:rsid w:val="0053262E"/>
    <w:rsid w:val="00536192"/>
    <w:rsid w:val="00570AA7"/>
    <w:rsid w:val="0058099A"/>
    <w:rsid w:val="005A5F72"/>
    <w:rsid w:val="005D65CD"/>
    <w:rsid w:val="00656F7F"/>
    <w:rsid w:val="006C142E"/>
    <w:rsid w:val="006C2413"/>
    <w:rsid w:val="006C795C"/>
    <w:rsid w:val="006D2F9D"/>
    <w:rsid w:val="006E67BD"/>
    <w:rsid w:val="007806FC"/>
    <w:rsid w:val="007B4409"/>
    <w:rsid w:val="00822F37"/>
    <w:rsid w:val="00850038"/>
    <w:rsid w:val="0085381A"/>
    <w:rsid w:val="00884D3E"/>
    <w:rsid w:val="008D1C73"/>
    <w:rsid w:val="008D4B8B"/>
    <w:rsid w:val="008F44C4"/>
    <w:rsid w:val="00925DA2"/>
    <w:rsid w:val="0097680E"/>
    <w:rsid w:val="009A4585"/>
    <w:rsid w:val="009C4408"/>
    <w:rsid w:val="009F1403"/>
    <w:rsid w:val="009F77E3"/>
    <w:rsid w:val="00A36765"/>
    <w:rsid w:val="00A635E5"/>
    <w:rsid w:val="00A736E7"/>
    <w:rsid w:val="00AC03D9"/>
    <w:rsid w:val="00AC25CC"/>
    <w:rsid w:val="00AC3F6A"/>
    <w:rsid w:val="00AD4DB7"/>
    <w:rsid w:val="00AE56D6"/>
    <w:rsid w:val="00AF360D"/>
    <w:rsid w:val="00B05D3C"/>
    <w:rsid w:val="00B250DD"/>
    <w:rsid w:val="00B36FAC"/>
    <w:rsid w:val="00B403E5"/>
    <w:rsid w:val="00B5123D"/>
    <w:rsid w:val="00B87B94"/>
    <w:rsid w:val="00B9388D"/>
    <w:rsid w:val="00BD2AF7"/>
    <w:rsid w:val="00C4229C"/>
    <w:rsid w:val="00C841A6"/>
    <w:rsid w:val="00CB1FFB"/>
    <w:rsid w:val="00D02386"/>
    <w:rsid w:val="00D55E2D"/>
    <w:rsid w:val="00D607BC"/>
    <w:rsid w:val="00D815F3"/>
    <w:rsid w:val="00E017B3"/>
    <w:rsid w:val="00E20BD9"/>
    <w:rsid w:val="00E27BDA"/>
    <w:rsid w:val="00E77EE9"/>
    <w:rsid w:val="00F2642B"/>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5</TotalTime>
  <Pages>1</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5</cp:revision>
  <cp:lastPrinted>2023-05-29T15:38:00Z</cp:lastPrinted>
  <dcterms:created xsi:type="dcterms:W3CDTF">2023-10-25T13:13:00Z</dcterms:created>
  <dcterms:modified xsi:type="dcterms:W3CDTF">2023-10-25T13:54:00Z</dcterms:modified>
</cp:coreProperties>
</file>