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96C4" w14:textId="77777777" w:rsidR="00CC7D6C" w:rsidRPr="00CC7D6C" w:rsidRDefault="00CC7D6C" w:rsidP="00CC7D6C">
      <w:pPr>
        <w:jc w:val="center"/>
        <w:rPr>
          <w:rFonts w:ascii="Arial" w:eastAsia="Times New Roman" w:hAnsi="Arial" w:cs="Arial"/>
          <w:b/>
          <w:sz w:val="36"/>
        </w:rPr>
      </w:pPr>
      <w:r w:rsidRPr="00CC7D6C">
        <w:rPr>
          <w:rFonts w:ascii="Arial" w:eastAsia="Times New Roman" w:hAnsi="Arial" w:cs="Arial"/>
          <w:b/>
          <w:sz w:val="36"/>
        </w:rPr>
        <w:t>Gratuidad en la educación superior en Colombia arrancó por el Magdalena con 'Becas del Cambio' que impulsó Carlos Caicedo, y hoy ya tiene sus dos primeros profesionales</w:t>
      </w:r>
    </w:p>
    <w:p w14:paraId="073EC9A1" w14:textId="77777777" w:rsidR="00CC7D6C" w:rsidRPr="00CC7D6C" w:rsidRDefault="00CC7D6C" w:rsidP="00CC7D6C">
      <w:pPr>
        <w:jc w:val="both"/>
        <w:rPr>
          <w:rFonts w:ascii="Arial" w:eastAsia="Times New Roman" w:hAnsi="Arial" w:cs="Arial"/>
          <w:i/>
        </w:rPr>
      </w:pPr>
    </w:p>
    <w:p w14:paraId="0EC9D299" w14:textId="77777777" w:rsidR="00CC7D6C" w:rsidRPr="00CC7D6C" w:rsidRDefault="00CC7D6C" w:rsidP="00CC7D6C">
      <w:pPr>
        <w:pStyle w:val="Prrafodelista"/>
        <w:numPr>
          <w:ilvl w:val="0"/>
          <w:numId w:val="10"/>
        </w:numPr>
        <w:jc w:val="both"/>
        <w:rPr>
          <w:rFonts w:eastAsia="Times New Roman"/>
          <w:i/>
        </w:rPr>
      </w:pPr>
      <w:r w:rsidRPr="00CC7D6C">
        <w:rPr>
          <w:rFonts w:eastAsia="Times New Roman"/>
          <w:i/>
        </w:rPr>
        <w:t xml:space="preserve">Jesús Segura de </w:t>
      </w:r>
      <w:proofErr w:type="spellStart"/>
      <w:r w:rsidRPr="00CC7D6C">
        <w:rPr>
          <w:rFonts w:eastAsia="Times New Roman"/>
          <w:i/>
        </w:rPr>
        <w:t>Sitionuevo</w:t>
      </w:r>
      <w:proofErr w:type="spellEnd"/>
      <w:r w:rsidRPr="00CC7D6C">
        <w:rPr>
          <w:rFonts w:eastAsia="Times New Roman"/>
          <w:i/>
        </w:rPr>
        <w:t xml:space="preserve"> y Rafael Molina de San Sebastián de Buenavista, lograron su título en la Universidad Digital de Antioquia.</w:t>
      </w:r>
    </w:p>
    <w:p w14:paraId="6FA0F864" w14:textId="77777777" w:rsidR="00CC7D6C" w:rsidRPr="00CC7D6C" w:rsidRDefault="00CC7D6C" w:rsidP="00CC7D6C">
      <w:pPr>
        <w:jc w:val="both"/>
        <w:rPr>
          <w:rFonts w:ascii="Arial" w:eastAsia="Times New Roman" w:hAnsi="Arial" w:cs="Arial"/>
        </w:rPr>
      </w:pPr>
    </w:p>
    <w:p w14:paraId="0D66191B" w14:textId="77777777" w:rsidR="00CC7D6C" w:rsidRPr="00CC7D6C" w:rsidRDefault="00CC7D6C" w:rsidP="00CC7D6C">
      <w:pPr>
        <w:jc w:val="both"/>
        <w:rPr>
          <w:rFonts w:ascii="Arial" w:eastAsia="Times New Roman" w:hAnsi="Arial" w:cs="Arial"/>
        </w:rPr>
      </w:pPr>
      <w:r w:rsidRPr="00CC7D6C">
        <w:rPr>
          <w:rFonts w:ascii="Arial" w:eastAsia="Times New Roman" w:hAnsi="Arial" w:cs="Arial"/>
        </w:rPr>
        <w:t xml:space="preserve">Antes de que fuera una política nacional, en el Magdalena con Carlos Caicedo Omar como gobernador, ya se había logrado la gratuidad en la educación superior con el programa Becas del Cambio, que beneficia a más de 9 mil magdalenenses, y hoy entrega al país a sus dos primeros profesionales. </w:t>
      </w:r>
    </w:p>
    <w:p w14:paraId="20DDCF31" w14:textId="77777777" w:rsidR="00CC7D6C" w:rsidRPr="00CC7D6C" w:rsidRDefault="00CC7D6C" w:rsidP="00CC7D6C">
      <w:pPr>
        <w:jc w:val="both"/>
        <w:rPr>
          <w:rFonts w:ascii="Arial" w:eastAsia="Times New Roman" w:hAnsi="Arial" w:cs="Arial"/>
        </w:rPr>
      </w:pPr>
    </w:p>
    <w:p w14:paraId="78624EFB" w14:textId="77777777" w:rsidR="00CC7D6C" w:rsidRPr="00CC7D6C" w:rsidRDefault="00CC7D6C" w:rsidP="00CC7D6C">
      <w:pPr>
        <w:jc w:val="both"/>
        <w:rPr>
          <w:rFonts w:ascii="Arial" w:eastAsia="Times New Roman" w:hAnsi="Arial" w:cs="Arial"/>
        </w:rPr>
      </w:pPr>
      <w:r w:rsidRPr="00CC7D6C">
        <w:rPr>
          <w:rFonts w:ascii="Arial" w:eastAsia="Times New Roman" w:hAnsi="Arial" w:cs="Arial"/>
        </w:rPr>
        <w:t>Bernardo Segura e Irina Guerrero dan gracias a Dios y al exgobernador Caicedo por hacer realidad un sueño que creyeron imposible: ver a su hijo Jesús Segura Guerrero, o ‘Chucho’, como prefiere ser llamado, graduarse como profesional. Gracias a las Becas del Cambio y su dedicación al estudio, recibió su diploma con el título de Desarrollador de Software de la Universidad Digital de Antioquia, una de las mejores del país.</w:t>
      </w:r>
    </w:p>
    <w:p w14:paraId="6E7CFE9F" w14:textId="77777777" w:rsidR="00CC7D6C" w:rsidRPr="00CC7D6C" w:rsidRDefault="00CC7D6C" w:rsidP="00CC7D6C">
      <w:pPr>
        <w:jc w:val="both"/>
        <w:rPr>
          <w:rFonts w:ascii="Arial" w:eastAsia="Times New Roman" w:hAnsi="Arial" w:cs="Arial"/>
        </w:rPr>
      </w:pPr>
    </w:p>
    <w:p w14:paraId="4C411B50" w14:textId="77777777" w:rsidR="00CC7D6C" w:rsidRPr="00CC7D6C" w:rsidRDefault="00CC7D6C" w:rsidP="00CC7D6C">
      <w:pPr>
        <w:jc w:val="both"/>
        <w:rPr>
          <w:rFonts w:ascii="Arial" w:eastAsia="Times New Roman" w:hAnsi="Arial" w:cs="Arial"/>
        </w:rPr>
      </w:pPr>
      <w:r w:rsidRPr="00CC7D6C">
        <w:rPr>
          <w:rFonts w:ascii="Arial" w:eastAsia="Times New Roman" w:hAnsi="Arial" w:cs="Arial"/>
        </w:rPr>
        <w:t>“Hoy le doy gracias a Dios y a la vida por este inmenso logro, pero principalmente, a Carlos Caicedo y a Rafael Martínez. Gracias a la gestión del primero y a la continuidad del segundo, hoy soy un resultado del Cambio”, manifestó Jesús.</w:t>
      </w:r>
    </w:p>
    <w:p w14:paraId="78C1A825" w14:textId="77777777" w:rsidR="00CC7D6C" w:rsidRPr="00CC7D6C" w:rsidRDefault="00CC7D6C" w:rsidP="00CC7D6C">
      <w:pPr>
        <w:jc w:val="both"/>
        <w:rPr>
          <w:rFonts w:ascii="Arial" w:eastAsia="Times New Roman" w:hAnsi="Arial" w:cs="Arial"/>
        </w:rPr>
      </w:pPr>
    </w:p>
    <w:p w14:paraId="385C9CB6" w14:textId="77777777" w:rsidR="00CC7D6C" w:rsidRPr="00CC7D6C" w:rsidRDefault="00CC7D6C" w:rsidP="00CC7D6C">
      <w:pPr>
        <w:jc w:val="both"/>
        <w:rPr>
          <w:rFonts w:ascii="Arial" w:eastAsia="Times New Roman" w:hAnsi="Arial" w:cs="Arial"/>
        </w:rPr>
      </w:pPr>
      <w:r w:rsidRPr="00CC7D6C">
        <w:rPr>
          <w:rFonts w:ascii="Arial" w:eastAsia="Times New Roman" w:hAnsi="Arial" w:cs="Arial"/>
        </w:rPr>
        <w:t xml:space="preserve">El segundo profesional fruto de las Becas del Cambio es Rafael Molina </w:t>
      </w:r>
      <w:proofErr w:type="spellStart"/>
      <w:r w:rsidRPr="00CC7D6C">
        <w:rPr>
          <w:rFonts w:ascii="Arial" w:eastAsia="Times New Roman" w:hAnsi="Arial" w:cs="Arial"/>
        </w:rPr>
        <w:t>Haeckermann</w:t>
      </w:r>
      <w:proofErr w:type="spellEnd"/>
      <w:r w:rsidRPr="00CC7D6C">
        <w:rPr>
          <w:rFonts w:ascii="Arial" w:eastAsia="Times New Roman" w:hAnsi="Arial" w:cs="Arial"/>
        </w:rPr>
        <w:t xml:space="preserve">, quien destacó las bondades del programa de los Gobiernos del Cambio. </w:t>
      </w:r>
    </w:p>
    <w:p w14:paraId="53F4C2F7" w14:textId="77777777" w:rsidR="00CC7D6C" w:rsidRPr="00CC7D6C" w:rsidRDefault="00CC7D6C" w:rsidP="00CC7D6C">
      <w:pPr>
        <w:jc w:val="both"/>
        <w:rPr>
          <w:rFonts w:ascii="Arial" w:eastAsia="Times New Roman" w:hAnsi="Arial" w:cs="Arial"/>
        </w:rPr>
      </w:pPr>
    </w:p>
    <w:p w14:paraId="6FE85731" w14:textId="77777777" w:rsidR="00CC7D6C" w:rsidRPr="00CC7D6C" w:rsidRDefault="00CC7D6C" w:rsidP="00CC7D6C">
      <w:pPr>
        <w:jc w:val="both"/>
        <w:rPr>
          <w:rFonts w:ascii="Arial" w:eastAsia="Times New Roman" w:hAnsi="Arial" w:cs="Arial"/>
        </w:rPr>
      </w:pPr>
      <w:r w:rsidRPr="00CC7D6C">
        <w:rPr>
          <w:rFonts w:ascii="Arial" w:eastAsia="Times New Roman" w:hAnsi="Arial" w:cs="Arial"/>
        </w:rPr>
        <w:t>“Llegar a la universidad era un lujo. Veíamos imposible ser profesionales, pero con las Becas del Cambio, totalmente gratuitas, eso cambió. Antes creíamos que nos tocaba ir a Barranquilla, Santa Marta o Cartagena para formarnos, pero con este programa, ese paradigma quedó atrás. Nos educamos de forma digital, lo que también facilitó nuestras vidas en medio de nuestros escasos recursos. Hoy ya puedo ofrecer un mejor mañana a mi hija y a mi esposa. A mi familia, gracias a Caicedo”, concluyó Rafa Molina.</w:t>
      </w:r>
    </w:p>
    <w:p w14:paraId="3F65EE5C" w14:textId="77777777" w:rsidR="00CC7D6C" w:rsidRPr="00CC7D6C" w:rsidRDefault="00CC7D6C" w:rsidP="00CC7D6C">
      <w:pPr>
        <w:jc w:val="both"/>
        <w:rPr>
          <w:rFonts w:ascii="Arial" w:eastAsia="Times New Roman" w:hAnsi="Arial" w:cs="Arial"/>
        </w:rPr>
      </w:pPr>
    </w:p>
    <w:p w14:paraId="241FA9B0" w14:textId="44760721" w:rsidR="00365677" w:rsidRPr="00CC7D6C" w:rsidRDefault="00CC7D6C" w:rsidP="00CC7D6C">
      <w:pPr>
        <w:jc w:val="both"/>
        <w:rPr>
          <w:rFonts w:ascii="Arial" w:eastAsia="Times New Roman" w:hAnsi="Arial" w:cs="Arial"/>
        </w:rPr>
      </w:pPr>
      <w:r w:rsidRPr="00CC7D6C">
        <w:rPr>
          <w:rFonts w:ascii="Arial" w:eastAsia="Times New Roman" w:hAnsi="Arial" w:cs="Arial"/>
        </w:rPr>
        <w:t>Gracias a este programa, la educación superior aumentó su cobertura en el Departamento del Magdalena que durante el Gobierno del Cambio pasó del 26% en 2019 al 34% en 2023, beneficiando a más de 9 mil 500 magdalenenses.</w:t>
      </w:r>
    </w:p>
    <w:p w14:paraId="46AEC065" w14:textId="77777777" w:rsidR="00CC7D6C" w:rsidRDefault="00CC7D6C" w:rsidP="00C5144F">
      <w:pPr>
        <w:rPr>
          <w:rFonts w:ascii="Arial" w:eastAsia="Times New Roman" w:hAnsi="Arial" w:cs="Arial"/>
          <w:b/>
          <w:i/>
        </w:rPr>
      </w:pPr>
    </w:p>
    <w:p w14:paraId="3C1ABD44" w14:textId="310FD017" w:rsidR="00365677" w:rsidRPr="00365677" w:rsidRDefault="00365677" w:rsidP="00C5144F">
      <w:pPr>
        <w:rPr>
          <w:rFonts w:ascii="Arial" w:eastAsia="Times New Roman" w:hAnsi="Arial" w:cs="Arial"/>
          <w:b/>
          <w:i/>
        </w:rPr>
      </w:pPr>
      <w:r w:rsidRPr="00365677">
        <w:rPr>
          <w:rFonts w:ascii="Arial" w:eastAsia="Times New Roman" w:hAnsi="Arial" w:cs="Arial"/>
          <w:b/>
          <w:i/>
        </w:rPr>
        <w:t>Domingo 18 de febrero del 2024</w:t>
      </w:r>
    </w:p>
    <w:p w14:paraId="4BF0451C" w14:textId="5EDC8E7D" w:rsidR="00365677" w:rsidRPr="00365677" w:rsidRDefault="00365677" w:rsidP="00C5144F">
      <w:pPr>
        <w:rPr>
          <w:rFonts w:ascii="Arial" w:eastAsia="Times New Roman" w:hAnsi="Arial" w:cs="Arial"/>
          <w:b/>
          <w:i/>
        </w:rPr>
      </w:pPr>
      <w:r w:rsidRPr="00365677">
        <w:rPr>
          <w:rFonts w:ascii="Arial" w:eastAsia="Times New Roman" w:hAnsi="Arial" w:cs="Arial"/>
          <w:b/>
          <w:i/>
        </w:rPr>
        <w:t>Boletín 0042</w:t>
      </w:r>
    </w:p>
    <w:sectPr w:rsidR="00365677" w:rsidRPr="00365677" w:rsidSect="009165EB">
      <w:headerReference w:type="default" r:id="rId7"/>
      <w:footerReference w:type="default" r:id="rId8"/>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44DA" w14:textId="77777777" w:rsidR="009165EB" w:rsidRDefault="009165EB" w:rsidP="002203CE">
      <w:r>
        <w:separator/>
      </w:r>
    </w:p>
  </w:endnote>
  <w:endnote w:type="continuationSeparator" w:id="0">
    <w:p w14:paraId="5F4232E1" w14:textId="77777777" w:rsidR="009165EB" w:rsidRDefault="009165EB"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6C0AFFC9">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4ED1" w14:textId="77777777" w:rsidR="009165EB" w:rsidRDefault="009165EB" w:rsidP="002203CE">
      <w:r>
        <w:separator/>
      </w:r>
    </w:p>
  </w:footnote>
  <w:footnote w:type="continuationSeparator" w:id="0">
    <w:p w14:paraId="2BC6E367" w14:textId="77777777" w:rsidR="009165EB" w:rsidRDefault="009165EB"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3A02F447">
          <wp:simplePos x="0" y="0"/>
          <wp:positionH relativeFrom="page">
            <wp:posOffset>0</wp:posOffset>
          </wp:positionH>
          <wp:positionV relativeFrom="paragraph">
            <wp:posOffset>-439420</wp:posOffset>
          </wp:positionV>
          <wp:extent cx="7794884" cy="1188720"/>
          <wp:effectExtent l="0" t="0" r="0" b="0"/>
          <wp:wrapNone/>
          <wp:docPr id="8" name="Imagen 8"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Boletín de Prensa.&#10;Gobernación del Magdalena &#10;"/>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7A"/>
    <w:multiLevelType w:val="hybridMultilevel"/>
    <w:tmpl w:val="11984B76"/>
    <w:lvl w:ilvl="0" w:tplc="5D6A46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B53199"/>
    <w:multiLevelType w:val="hybridMultilevel"/>
    <w:tmpl w:val="E532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7220D"/>
    <w:multiLevelType w:val="hybridMultilevel"/>
    <w:tmpl w:val="1640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7D5E"/>
    <w:multiLevelType w:val="hybridMultilevel"/>
    <w:tmpl w:val="AF7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0823C5"/>
    <w:multiLevelType w:val="hybridMultilevel"/>
    <w:tmpl w:val="CF16373A"/>
    <w:lvl w:ilvl="0" w:tplc="9828B464">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488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0004436">
    <w:abstractNumId w:val="8"/>
  </w:num>
  <w:num w:numId="3" w16cid:durableId="751968300">
    <w:abstractNumId w:val="7"/>
  </w:num>
  <w:num w:numId="4" w16cid:durableId="832526879">
    <w:abstractNumId w:val="2"/>
  </w:num>
  <w:num w:numId="5" w16cid:durableId="468255346">
    <w:abstractNumId w:val="0"/>
  </w:num>
  <w:num w:numId="6" w16cid:durableId="94833484">
    <w:abstractNumId w:val="1"/>
  </w:num>
  <w:num w:numId="7" w16cid:durableId="98721786">
    <w:abstractNumId w:val="3"/>
  </w:num>
  <w:num w:numId="8" w16cid:durableId="1467158213">
    <w:abstractNumId w:val="9"/>
  </w:num>
  <w:num w:numId="9" w16cid:durableId="1717658140">
    <w:abstractNumId w:val="4"/>
  </w:num>
  <w:num w:numId="10" w16cid:durableId="348606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85A36"/>
    <w:rsid w:val="000B7BB0"/>
    <w:rsid w:val="000C6A6F"/>
    <w:rsid w:val="000D278A"/>
    <w:rsid w:val="000E268B"/>
    <w:rsid w:val="00100353"/>
    <w:rsid w:val="0010265D"/>
    <w:rsid w:val="00127B60"/>
    <w:rsid w:val="001328BD"/>
    <w:rsid w:val="001372B9"/>
    <w:rsid w:val="00161128"/>
    <w:rsid w:val="00161312"/>
    <w:rsid w:val="00166B00"/>
    <w:rsid w:val="00167CD2"/>
    <w:rsid w:val="0017163B"/>
    <w:rsid w:val="0017397B"/>
    <w:rsid w:val="001745BC"/>
    <w:rsid w:val="001863AA"/>
    <w:rsid w:val="00196880"/>
    <w:rsid w:val="001F1422"/>
    <w:rsid w:val="002203CE"/>
    <w:rsid w:val="00221CE3"/>
    <w:rsid w:val="002333A4"/>
    <w:rsid w:val="00234FA6"/>
    <w:rsid w:val="0025215D"/>
    <w:rsid w:val="0025566D"/>
    <w:rsid w:val="002576C1"/>
    <w:rsid w:val="002E529B"/>
    <w:rsid w:val="00301EB2"/>
    <w:rsid w:val="003160E1"/>
    <w:rsid w:val="00326FC2"/>
    <w:rsid w:val="003334F4"/>
    <w:rsid w:val="00334343"/>
    <w:rsid w:val="00336F45"/>
    <w:rsid w:val="00343C49"/>
    <w:rsid w:val="00365677"/>
    <w:rsid w:val="00367B2A"/>
    <w:rsid w:val="0038625F"/>
    <w:rsid w:val="003905E0"/>
    <w:rsid w:val="00395541"/>
    <w:rsid w:val="00395E04"/>
    <w:rsid w:val="00405EB1"/>
    <w:rsid w:val="00415CA0"/>
    <w:rsid w:val="00460EE0"/>
    <w:rsid w:val="004708DB"/>
    <w:rsid w:val="00477DC4"/>
    <w:rsid w:val="00490C5B"/>
    <w:rsid w:val="004A485E"/>
    <w:rsid w:val="004A644D"/>
    <w:rsid w:val="004B09C7"/>
    <w:rsid w:val="004B188F"/>
    <w:rsid w:val="004D20DA"/>
    <w:rsid w:val="004E079A"/>
    <w:rsid w:val="005169BE"/>
    <w:rsid w:val="00536192"/>
    <w:rsid w:val="00557C05"/>
    <w:rsid w:val="00570AA7"/>
    <w:rsid w:val="005A5F72"/>
    <w:rsid w:val="005D65CD"/>
    <w:rsid w:val="00607D1B"/>
    <w:rsid w:val="00625484"/>
    <w:rsid w:val="00673EAA"/>
    <w:rsid w:val="006D2F9D"/>
    <w:rsid w:val="006E67BD"/>
    <w:rsid w:val="0072438D"/>
    <w:rsid w:val="00725F15"/>
    <w:rsid w:val="0073323A"/>
    <w:rsid w:val="007414D3"/>
    <w:rsid w:val="007806FC"/>
    <w:rsid w:val="0079775A"/>
    <w:rsid w:val="007F524E"/>
    <w:rsid w:val="00807AA2"/>
    <w:rsid w:val="00822F37"/>
    <w:rsid w:val="00850038"/>
    <w:rsid w:val="00851E7B"/>
    <w:rsid w:val="0085381A"/>
    <w:rsid w:val="0086171D"/>
    <w:rsid w:val="00884D3E"/>
    <w:rsid w:val="008D4B8B"/>
    <w:rsid w:val="009122B8"/>
    <w:rsid w:val="009165EB"/>
    <w:rsid w:val="00925DA2"/>
    <w:rsid w:val="00957A64"/>
    <w:rsid w:val="00975692"/>
    <w:rsid w:val="009C4408"/>
    <w:rsid w:val="009C569D"/>
    <w:rsid w:val="009F1403"/>
    <w:rsid w:val="00A257CB"/>
    <w:rsid w:val="00A635E5"/>
    <w:rsid w:val="00AC03D9"/>
    <w:rsid w:val="00AC25CC"/>
    <w:rsid w:val="00AC3F6A"/>
    <w:rsid w:val="00AE56D6"/>
    <w:rsid w:val="00B24C86"/>
    <w:rsid w:val="00B250DD"/>
    <w:rsid w:val="00B36FAC"/>
    <w:rsid w:val="00B403E5"/>
    <w:rsid w:val="00B5123D"/>
    <w:rsid w:val="00B87B94"/>
    <w:rsid w:val="00BB04B6"/>
    <w:rsid w:val="00BC4091"/>
    <w:rsid w:val="00BD2AF7"/>
    <w:rsid w:val="00BF228C"/>
    <w:rsid w:val="00C1165A"/>
    <w:rsid w:val="00C4229C"/>
    <w:rsid w:val="00C47B82"/>
    <w:rsid w:val="00C5144F"/>
    <w:rsid w:val="00C841A6"/>
    <w:rsid w:val="00CB1FFB"/>
    <w:rsid w:val="00CC389B"/>
    <w:rsid w:val="00CC7D6C"/>
    <w:rsid w:val="00CF525C"/>
    <w:rsid w:val="00D02386"/>
    <w:rsid w:val="00D55E2D"/>
    <w:rsid w:val="00D607BC"/>
    <w:rsid w:val="00D7766E"/>
    <w:rsid w:val="00D815F3"/>
    <w:rsid w:val="00D85482"/>
    <w:rsid w:val="00D95041"/>
    <w:rsid w:val="00DD4ED2"/>
    <w:rsid w:val="00E017B3"/>
    <w:rsid w:val="00E23380"/>
    <w:rsid w:val="00E77EE9"/>
    <w:rsid w:val="00ED45EB"/>
    <w:rsid w:val="00F15B1D"/>
    <w:rsid w:val="00FA1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18</TotalTime>
  <Pages>1</Pages>
  <Words>336</Words>
  <Characters>1853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Matias Cantillo Vasquez</cp:lastModifiedBy>
  <cp:revision>5</cp:revision>
  <cp:lastPrinted>2024-01-15T02:13:00Z</cp:lastPrinted>
  <dcterms:created xsi:type="dcterms:W3CDTF">2024-02-18T22:51:00Z</dcterms:created>
  <dcterms:modified xsi:type="dcterms:W3CDTF">2024-02-20T20:24:00Z</dcterms:modified>
</cp:coreProperties>
</file>